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5148"/>
        <w:gridCol w:w="4151"/>
      </w:tblGrid>
      <w:tr w:rsidR="00D83729" w:rsidRPr="00374FD0" w:rsidTr="007D79D8">
        <w:trPr>
          <w:trHeight w:val="915"/>
        </w:trPr>
        <w:tc>
          <w:tcPr>
            <w:tcW w:w="5644" w:type="dxa"/>
            <w:tcBorders>
              <w:bottom w:val="single" w:sz="18" w:space="0" w:color="808080"/>
            </w:tcBorders>
            <w:vAlign w:val="center"/>
          </w:tcPr>
          <w:p w:rsidR="00D83729" w:rsidRDefault="00D83729" w:rsidP="002B75B7">
            <w:pPr>
              <w:pStyle w:val="Header"/>
              <w:jc w:val="right"/>
              <w:rPr>
                <w:rFonts w:ascii="Cambria" w:hAnsi="Cambria"/>
                <w:sz w:val="36"/>
                <w:szCs w:val="36"/>
              </w:rPr>
            </w:pPr>
            <w:r>
              <w:rPr>
                <w:rFonts w:ascii="Cambria" w:hAnsi="Cambria"/>
                <w:sz w:val="36"/>
                <w:szCs w:val="36"/>
              </w:rPr>
              <w:t>2015 EKÝM KISA VADELÝ DIÞ BORÇ ÝSTATÝSTÝKLERÝ GELÝÞMELERÝ</w:t>
            </w:r>
          </w:p>
        </w:tc>
        <w:tc>
          <w:tcPr>
            <w:tcW w:w="4678" w:type="dxa"/>
            <w:tcBorders>
              <w:bottom w:val="single" w:sz="18" w:space="0" w:color="808080"/>
            </w:tcBorders>
          </w:tcPr>
          <w:p w:rsidR="00D83729" w:rsidRDefault="00D83729" w:rsidP="002B75B7">
            <w:pPr>
              <w:pStyle w:val="Header"/>
              <w:spacing w:line="276" w:lineRule="auto"/>
              <w:jc w:val="center"/>
              <w:rPr>
                <w:rFonts w:ascii="Cambria" w:hAnsi="Cambria"/>
                <w:b/>
                <w:bCs/>
                <w:color w:val="4F81BD"/>
                <w:sz w:val="36"/>
                <w:szCs w:val="36"/>
              </w:rPr>
            </w:pPr>
            <w:r>
              <w:rPr>
                <w:rFonts w:ascii="Cambria" w:hAnsi="Cambria"/>
                <w:bCs/>
                <w:sz w:val="28"/>
                <w:szCs w:val="36"/>
              </w:rPr>
              <w:t xml:space="preserve">17 Aralýk 2015  </w:t>
            </w:r>
            <w:r w:rsidRPr="00374FD0">
              <w:rPr>
                <w:rFonts w:ascii="Cambria" w:hAnsi="Cambria"/>
                <w:b/>
                <w:noProof/>
                <w:color w:val="4F81BD"/>
                <w:sz w:val="36"/>
                <w:szCs w:val="36"/>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69.75pt;height:42pt;visibility:visible">
                  <v:imagedata r:id="rId7" o:title=""/>
                </v:shape>
              </w:pict>
            </w:r>
            <w:r>
              <w:rPr>
                <w:rFonts w:ascii="Cambria" w:hAnsi="Cambria"/>
                <w:bCs/>
                <w:sz w:val="28"/>
                <w:szCs w:val="36"/>
              </w:rPr>
              <w:t xml:space="preserve">              </w:t>
            </w:r>
          </w:p>
        </w:tc>
      </w:tr>
    </w:tbl>
    <w:p w:rsidR="00D83729" w:rsidRDefault="00D83729" w:rsidP="00AD2065">
      <w:pPr>
        <w:pStyle w:val="Header"/>
      </w:pPr>
    </w:p>
    <w:p w:rsidR="00D83729" w:rsidRPr="008C61EB" w:rsidRDefault="00D83729" w:rsidP="00635369">
      <w:pPr>
        <w:jc w:val="both"/>
        <w:rPr>
          <w:rFonts w:ascii="Times New Roman" w:hAnsi="Times New Roman"/>
          <w:b/>
        </w:rPr>
      </w:pPr>
      <w:r w:rsidRPr="008C61EB">
        <w:rPr>
          <w:rFonts w:ascii="Times New Roman" w:hAnsi="Times New Roman"/>
          <w:b/>
        </w:rPr>
        <w:t xml:space="preserve">Kısa vadeli dış borçlara ilişkin </w:t>
      </w:r>
      <w:r>
        <w:rPr>
          <w:rFonts w:ascii="Times New Roman" w:hAnsi="Times New Roman"/>
          <w:b/>
        </w:rPr>
        <w:t>Ekim</w:t>
      </w:r>
      <w:r w:rsidRPr="008C61EB">
        <w:rPr>
          <w:rFonts w:ascii="Times New Roman" w:hAnsi="Times New Roman"/>
          <w:b/>
        </w:rPr>
        <w:t xml:space="preserve"> 2015 verileri, Türkiye Cumhuriyet Merkez Bankası (TCMB) tarafından 1</w:t>
      </w:r>
      <w:r>
        <w:rPr>
          <w:rFonts w:ascii="Times New Roman" w:hAnsi="Times New Roman"/>
          <w:b/>
        </w:rPr>
        <w:t>5</w:t>
      </w:r>
      <w:r w:rsidRPr="008C61EB">
        <w:rPr>
          <w:rFonts w:ascii="Times New Roman" w:hAnsi="Times New Roman"/>
          <w:b/>
        </w:rPr>
        <w:t xml:space="preserve"> </w:t>
      </w:r>
      <w:r>
        <w:rPr>
          <w:rFonts w:ascii="Times New Roman" w:hAnsi="Times New Roman"/>
          <w:b/>
        </w:rPr>
        <w:t>Aralık</w:t>
      </w:r>
      <w:r w:rsidRPr="008C61EB">
        <w:rPr>
          <w:rFonts w:ascii="Times New Roman" w:hAnsi="Times New Roman"/>
          <w:b/>
        </w:rPr>
        <w:t xml:space="preserve"> 2015 tarihinde yayımlandı</w:t>
      </w:r>
      <w:r w:rsidRPr="008C61EB">
        <w:rPr>
          <w:rStyle w:val="FootnoteReference"/>
          <w:rFonts w:ascii="Times New Roman" w:hAnsi="Times New Roman"/>
          <w:b/>
        </w:rPr>
        <w:footnoteReference w:id="1"/>
      </w:r>
      <w:r w:rsidRPr="008C61EB">
        <w:rPr>
          <w:rFonts w:ascii="Times New Roman" w:hAnsi="Times New Roman"/>
          <w:b/>
        </w:rPr>
        <w:t>.</w:t>
      </w:r>
    </w:p>
    <w:p w:rsidR="00D83729" w:rsidRPr="008C61EB" w:rsidRDefault="00D83729" w:rsidP="00635369">
      <w:pPr>
        <w:jc w:val="both"/>
        <w:rPr>
          <w:rFonts w:ascii="Times New Roman" w:hAnsi="Times New Roman"/>
        </w:rPr>
      </w:pPr>
      <w:r w:rsidRPr="008C61EB">
        <w:rPr>
          <w:rFonts w:ascii="Times New Roman" w:hAnsi="Times New Roman"/>
        </w:rPr>
        <w:t>Kısa vadeli dış borçlar, 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D83729" w:rsidRPr="008C0FFC" w:rsidRDefault="00D83729" w:rsidP="00635369">
      <w:pPr>
        <w:jc w:val="both"/>
        <w:rPr>
          <w:rFonts w:ascii="Times New Roman" w:hAnsi="Times New Roman"/>
          <w:b/>
        </w:rPr>
      </w:pPr>
      <w:r w:rsidRPr="008C61EB">
        <w:rPr>
          <w:rFonts w:ascii="Times New Roman" w:hAnsi="Times New Roman"/>
          <w:b/>
        </w:rPr>
        <w:t xml:space="preserve">Buna göre, kısa vadeli dış borç stoku </w:t>
      </w:r>
      <w:r>
        <w:rPr>
          <w:rFonts w:ascii="Times New Roman" w:hAnsi="Times New Roman"/>
          <w:b/>
        </w:rPr>
        <w:t>Ekim</w:t>
      </w:r>
      <w:r w:rsidRPr="008C61EB">
        <w:rPr>
          <w:rFonts w:ascii="Times New Roman" w:hAnsi="Times New Roman"/>
          <w:b/>
        </w:rPr>
        <w:t xml:space="preserve"> 2015 itibarıyla 2014 yılsonuna göre %</w:t>
      </w:r>
      <w:r>
        <w:rPr>
          <w:rFonts w:ascii="Times New Roman" w:hAnsi="Times New Roman"/>
          <w:b/>
        </w:rPr>
        <w:t>9,2</w:t>
      </w:r>
      <w:r w:rsidRPr="008C61EB">
        <w:rPr>
          <w:rFonts w:ascii="Times New Roman" w:hAnsi="Times New Roman"/>
          <w:b/>
        </w:rPr>
        <w:t xml:space="preserve"> (~ </w:t>
      </w:r>
      <w:r>
        <w:rPr>
          <w:rFonts w:ascii="Times New Roman" w:hAnsi="Times New Roman"/>
          <w:b/>
        </w:rPr>
        <w:t>12</w:t>
      </w:r>
      <w:r w:rsidRPr="008C61EB">
        <w:rPr>
          <w:rFonts w:ascii="Times New Roman" w:hAnsi="Times New Roman"/>
          <w:b/>
        </w:rPr>
        <w:t>,</w:t>
      </w:r>
      <w:r>
        <w:rPr>
          <w:rFonts w:ascii="Times New Roman" w:hAnsi="Times New Roman"/>
          <w:b/>
        </w:rPr>
        <w:t>3</w:t>
      </w:r>
      <w:r w:rsidRPr="008C61EB">
        <w:rPr>
          <w:rFonts w:ascii="Times New Roman" w:hAnsi="Times New Roman"/>
          <w:b/>
        </w:rPr>
        <w:t xml:space="preserve"> milyar ABD doları) azalmış ve yaklaşık 12</w:t>
      </w:r>
      <w:r>
        <w:rPr>
          <w:rFonts w:ascii="Times New Roman" w:hAnsi="Times New Roman"/>
          <w:b/>
        </w:rPr>
        <w:t>0,6</w:t>
      </w:r>
      <w:r w:rsidRPr="008C61EB">
        <w:rPr>
          <w:rFonts w:ascii="Times New Roman" w:hAnsi="Times New Roman"/>
          <w:b/>
        </w:rPr>
        <w:t xml:space="preserve"> milyar ABD doları olarak gerçekleşmiştir (Şekil 1). Aynı dönemde bankalar kaynaklı kısa vadeli dış borç stoku %</w:t>
      </w:r>
      <w:r>
        <w:rPr>
          <w:rFonts w:ascii="Times New Roman" w:hAnsi="Times New Roman"/>
          <w:b/>
        </w:rPr>
        <w:t>13</w:t>
      </w:r>
      <w:r w:rsidRPr="008C61EB">
        <w:rPr>
          <w:rFonts w:ascii="Times New Roman" w:hAnsi="Times New Roman"/>
          <w:b/>
        </w:rPr>
        <w:t>,</w:t>
      </w:r>
      <w:r>
        <w:rPr>
          <w:rFonts w:ascii="Times New Roman" w:hAnsi="Times New Roman"/>
          <w:b/>
        </w:rPr>
        <w:t>1</w:t>
      </w:r>
      <w:r w:rsidRPr="008C61EB">
        <w:rPr>
          <w:rFonts w:ascii="Times New Roman" w:hAnsi="Times New Roman"/>
          <w:b/>
        </w:rPr>
        <w:t xml:space="preserve"> azalarak </w:t>
      </w:r>
      <w:r>
        <w:rPr>
          <w:rFonts w:ascii="Times New Roman" w:hAnsi="Times New Roman"/>
          <w:b/>
        </w:rPr>
        <w:t>83</w:t>
      </w:r>
      <w:r w:rsidRPr="008C61EB">
        <w:rPr>
          <w:rFonts w:ascii="Times New Roman" w:hAnsi="Times New Roman"/>
          <w:b/>
        </w:rPr>
        <w:t>,</w:t>
      </w:r>
      <w:r>
        <w:rPr>
          <w:rFonts w:ascii="Times New Roman" w:hAnsi="Times New Roman"/>
          <w:b/>
        </w:rPr>
        <w:t>3</w:t>
      </w:r>
      <w:r w:rsidRPr="008C61EB">
        <w:rPr>
          <w:rFonts w:ascii="Times New Roman" w:hAnsi="Times New Roman"/>
          <w:b/>
        </w:rPr>
        <w:t xml:space="preserve"> milyar ABD dolarına, diğer sektörler kaynaklı kısa vadeli dış borç stoku da %</w:t>
      </w:r>
      <w:r>
        <w:rPr>
          <w:rFonts w:ascii="Times New Roman" w:hAnsi="Times New Roman"/>
          <w:b/>
        </w:rPr>
        <w:t>1,2</w:t>
      </w:r>
      <w:r w:rsidRPr="008C61EB">
        <w:rPr>
          <w:rFonts w:ascii="Times New Roman" w:hAnsi="Times New Roman"/>
          <w:b/>
        </w:rPr>
        <w:t xml:space="preserve"> </w:t>
      </w:r>
      <w:r>
        <w:rPr>
          <w:rFonts w:ascii="Times New Roman" w:hAnsi="Times New Roman"/>
          <w:b/>
        </w:rPr>
        <w:t>artarak 37,1</w:t>
      </w:r>
      <w:r w:rsidRPr="008C61EB">
        <w:rPr>
          <w:rFonts w:ascii="Times New Roman" w:hAnsi="Times New Roman"/>
          <w:b/>
        </w:rPr>
        <w:t xml:space="preserve"> milyar ABD dolarına gerilemiştir.</w:t>
      </w:r>
    </w:p>
    <w:p w:rsidR="00D83729" w:rsidRDefault="00D83729" w:rsidP="00635369">
      <w:pPr>
        <w:jc w:val="both"/>
        <w:rPr>
          <w:rFonts w:ascii="Times New Roman" w:hAnsi="Times New Roman"/>
        </w:rPr>
      </w:pPr>
      <w:r w:rsidRPr="008C0FFC">
        <w:rPr>
          <w:rFonts w:ascii="Times New Roman" w:hAnsi="Times New Roman"/>
        </w:rPr>
        <w:t>Şekil 1: Kısa Vadeli Dış Borç Stoku (1990:Q1-</w:t>
      </w:r>
      <w:r>
        <w:rPr>
          <w:rFonts w:ascii="Times New Roman" w:hAnsi="Times New Roman"/>
        </w:rPr>
        <w:t xml:space="preserve"> Ekim 2015, Milyon ABD Doları)</w:t>
      </w:r>
    </w:p>
    <w:p w:rsidR="00D83729" w:rsidRDefault="00D83729" w:rsidP="00356CFC">
      <w:pPr>
        <w:spacing w:line="240" w:lineRule="auto"/>
        <w:jc w:val="both"/>
        <w:rPr>
          <w:noProof/>
        </w:rPr>
      </w:pPr>
      <w:r w:rsidRPr="00374FD0">
        <w:rPr>
          <w:noProof/>
          <w:lang w:val="en-GB" w:eastAsia="en-GB"/>
        </w:rPr>
        <w:pict>
          <v:shape id="Resim 4" o:spid="_x0000_i1026" type="#_x0000_t75" style="width:468.75pt;height:297pt;visibility:visible">
            <v:imagedata r:id="rId8" o:title=""/>
          </v:shape>
        </w:pict>
      </w:r>
    </w:p>
    <w:p w:rsidR="00D83729" w:rsidRPr="003220FE" w:rsidRDefault="00D83729" w:rsidP="003220FE">
      <w:pPr>
        <w:spacing w:line="240" w:lineRule="auto"/>
        <w:jc w:val="both"/>
        <w:rPr>
          <w:rFonts w:ascii="Times New Roman" w:hAnsi="Times New Roman"/>
          <w:sz w:val="18"/>
          <w:szCs w:val="18"/>
        </w:rPr>
      </w:pPr>
      <w:r w:rsidRPr="00356CFC">
        <w:rPr>
          <w:rFonts w:ascii="Times New Roman" w:hAnsi="Times New Roman"/>
          <w:sz w:val="18"/>
          <w:szCs w:val="18"/>
        </w:rPr>
        <w:t>Kaynak: TCMB</w:t>
      </w:r>
    </w:p>
    <w:p w:rsidR="00D83729" w:rsidRPr="008C61EB" w:rsidRDefault="00D83729" w:rsidP="00635369">
      <w:pPr>
        <w:jc w:val="both"/>
        <w:rPr>
          <w:rFonts w:ascii="Times New Roman" w:hAnsi="Times New Roman"/>
        </w:rPr>
      </w:pPr>
      <w:r>
        <w:rPr>
          <w:rFonts w:ascii="Times New Roman" w:hAnsi="Times New Roman"/>
        </w:rPr>
        <w:t>Kısa vadeli dış borç stokunun %69</w:t>
      </w:r>
      <w:r w:rsidRPr="008C61EB">
        <w:rPr>
          <w:rFonts w:ascii="Times New Roman" w:hAnsi="Times New Roman"/>
        </w:rPr>
        <w:t>,</w:t>
      </w:r>
      <w:r>
        <w:rPr>
          <w:rFonts w:ascii="Times New Roman" w:hAnsi="Times New Roman"/>
        </w:rPr>
        <w:t>1</w:t>
      </w:r>
      <w:r w:rsidRPr="008C61EB">
        <w:rPr>
          <w:rFonts w:ascii="Times New Roman" w:hAnsi="Times New Roman"/>
        </w:rPr>
        <w:t>’</w:t>
      </w:r>
      <w:r>
        <w:rPr>
          <w:rFonts w:ascii="Times New Roman" w:hAnsi="Times New Roman"/>
        </w:rPr>
        <w:t>i</w:t>
      </w:r>
      <w:r w:rsidRPr="008C61EB">
        <w:rPr>
          <w:rFonts w:ascii="Times New Roman" w:hAnsi="Times New Roman"/>
        </w:rPr>
        <w:t xml:space="preserve"> bankalar kaynaklı borçlardan oluşmaktadır. Bankalar kaynaklı borçların %</w:t>
      </w:r>
      <w:r>
        <w:rPr>
          <w:rFonts w:ascii="Times New Roman" w:hAnsi="Times New Roman"/>
        </w:rPr>
        <w:t>32,8’ini</w:t>
      </w:r>
      <w:r w:rsidRPr="008C61EB">
        <w:rPr>
          <w:rFonts w:ascii="Times New Roman" w:hAnsi="Times New Roman"/>
        </w:rPr>
        <w:t xml:space="preserve"> ise krediler oluşturmaktadır. Bankaların yurt dışından kullandıkları kısa vadeli krediler 2015 yılı </w:t>
      </w:r>
      <w:r>
        <w:rPr>
          <w:rFonts w:ascii="Times New Roman" w:hAnsi="Times New Roman"/>
        </w:rPr>
        <w:t>Ekim</w:t>
      </w:r>
      <w:r w:rsidRPr="008C61EB">
        <w:rPr>
          <w:rFonts w:ascii="Times New Roman" w:hAnsi="Times New Roman"/>
        </w:rPr>
        <w:t xml:space="preserve"> sonu itibarıyla</w:t>
      </w:r>
      <w:r>
        <w:rPr>
          <w:rFonts w:ascii="Times New Roman" w:hAnsi="Times New Roman"/>
        </w:rPr>
        <w:t xml:space="preserve"> yaklaşık 27,3</w:t>
      </w:r>
      <w:r w:rsidRPr="008C61EB">
        <w:rPr>
          <w:rFonts w:ascii="Times New Roman" w:hAnsi="Times New Roman"/>
        </w:rPr>
        <w:t xml:space="preserve"> milyar ABD doları olarak gerçekleşmiştir. Bu rakam, kısa vadeli kredilerde 2</w:t>
      </w:r>
      <w:r>
        <w:rPr>
          <w:rFonts w:ascii="Times New Roman" w:hAnsi="Times New Roman"/>
        </w:rPr>
        <w:t>014 yılsonuna göre %43</w:t>
      </w:r>
      <w:r w:rsidRPr="008C61EB">
        <w:rPr>
          <w:rFonts w:ascii="Times New Roman" w:hAnsi="Times New Roman"/>
        </w:rPr>
        <w:t>,</w:t>
      </w:r>
      <w:r>
        <w:rPr>
          <w:rFonts w:ascii="Times New Roman" w:hAnsi="Times New Roman"/>
        </w:rPr>
        <w:t>3</w:t>
      </w:r>
      <w:r w:rsidRPr="008C61EB">
        <w:rPr>
          <w:rFonts w:ascii="Times New Roman" w:hAnsi="Times New Roman"/>
        </w:rPr>
        <w:t>’l</w:t>
      </w:r>
      <w:r>
        <w:rPr>
          <w:rFonts w:ascii="Times New Roman" w:hAnsi="Times New Roman"/>
        </w:rPr>
        <w:t>ü</w:t>
      </w:r>
      <w:r w:rsidRPr="008C61EB">
        <w:rPr>
          <w:rFonts w:ascii="Times New Roman" w:hAnsi="Times New Roman"/>
        </w:rPr>
        <w:t>k bir daralma yaşandığı anlamına gelmektedir. Aynı dönemde yurt dışı yerleşiklerin döviz tevdiat hesabı, banka mevduatları ve TL cinsinden mevduatları, s</w:t>
      </w:r>
      <w:r>
        <w:rPr>
          <w:rFonts w:ascii="Times New Roman" w:hAnsi="Times New Roman"/>
        </w:rPr>
        <w:t>ırasıyla, %17,2, %19,9</w:t>
      </w:r>
      <w:r w:rsidRPr="008C61EB">
        <w:rPr>
          <w:rFonts w:ascii="Times New Roman" w:hAnsi="Times New Roman"/>
        </w:rPr>
        <w:t xml:space="preserve"> ve %</w:t>
      </w:r>
      <w:r>
        <w:rPr>
          <w:rFonts w:ascii="Times New Roman" w:hAnsi="Times New Roman"/>
        </w:rPr>
        <w:t>14</w:t>
      </w:r>
      <w:r w:rsidRPr="008C61EB">
        <w:rPr>
          <w:rFonts w:ascii="Times New Roman" w:hAnsi="Times New Roman"/>
        </w:rPr>
        <w:t xml:space="preserve"> oranında artmıştır (Tablo 1).</w:t>
      </w:r>
    </w:p>
    <w:p w:rsidR="00D83729" w:rsidRPr="008C0FFC" w:rsidRDefault="00D83729" w:rsidP="00635369">
      <w:pPr>
        <w:jc w:val="both"/>
        <w:rPr>
          <w:rFonts w:ascii="Times New Roman" w:hAnsi="Times New Roman"/>
        </w:rPr>
      </w:pPr>
      <w:r w:rsidRPr="008C61EB">
        <w:rPr>
          <w:rFonts w:ascii="Times New Roman" w:hAnsi="Times New Roman"/>
        </w:rPr>
        <w:t>Diğer sektörlerin yurt dışından sağladığı kısa vadeli borçlar ise 2014 yılsonuna göre %</w:t>
      </w:r>
      <w:r>
        <w:rPr>
          <w:rFonts w:ascii="Times New Roman" w:hAnsi="Times New Roman"/>
        </w:rPr>
        <w:t>1,2</w:t>
      </w:r>
      <w:r w:rsidRPr="008C61EB">
        <w:rPr>
          <w:rFonts w:ascii="Times New Roman" w:hAnsi="Times New Roman"/>
        </w:rPr>
        <w:t xml:space="preserve"> oranında a</w:t>
      </w:r>
      <w:r>
        <w:rPr>
          <w:rFonts w:ascii="Times New Roman" w:hAnsi="Times New Roman"/>
        </w:rPr>
        <w:t>rtarak 37,1</w:t>
      </w:r>
      <w:r w:rsidRPr="008C61EB">
        <w:rPr>
          <w:rFonts w:ascii="Times New Roman" w:hAnsi="Times New Roman"/>
        </w:rPr>
        <w:t xml:space="preserve"> milyar ABD doları seviyesinde gerçekleşmiştir.</w:t>
      </w:r>
      <w:r>
        <w:rPr>
          <w:rFonts w:ascii="Times New Roman" w:hAnsi="Times New Roman"/>
        </w:rPr>
        <w:t xml:space="preserve"> </w:t>
      </w:r>
    </w:p>
    <w:p w:rsidR="00D83729" w:rsidRDefault="00D83729" w:rsidP="00635369">
      <w:pPr>
        <w:jc w:val="both"/>
        <w:rPr>
          <w:rFonts w:ascii="Times New Roman" w:hAnsi="Times New Roman"/>
        </w:rPr>
      </w:pPr>
      <w:r w:rsidRPr="008C0FFC">
        <w:rPr>
          <w:rFonts w:ascii="Times New Roman" w:hAnsi="Times New Roman"/>
        </w:rPr>
        <w:t xml:space="preserve">Tablo 1: Kısa Vadeli </w:t>
      </w:r>
      <w:r>
        <w:rPr>
          <w:rFonts w:ascii="Times New Roman" w:hAnsi="Times New Roman"/>
        </w:rPr>
        <w:t>Dış Borç Stoku (2012:Q1- Ekim 2015, Milyon ABD Doları)</w:t>
      </w:r>
    </w:p>
    <w:p w:rsidR="00D83729" w:rsidRDefault="00D83729" w:rsidP="00356CFC">
      <w:pPr>
        <w:jc w:val="both"/>
        <w:rPr>
          <w:noProof/>
        </w:rPr>
      </w:pPr>
      <w:r w:rsidRPr="00374FD0">
        <w:rPr>
          <w:noProof/>
          <w:lang w:val="en-GB" w:eastAsia="en-GB"/>
        </w:rPr>
        <w:pict>
          <v:shape id="Resim 7" o:spid="_x0000_i1027" type="#_x0000_t75" style="width:462.75pt;height:153pt;visibility:visible">
            <v:imagedata r:id="rId9" o:title=""/>
          </v:shape>
        </w:pict>
      </w:r>
    </w:p>
    <w:p w:rsidR="00D83729" w:rsidRPr="006A0E50" w:rsidRDefault="00D83729" w:rsidP="00356CFC">
      <w:pPr>
        <w:jc w:val="both"/>
        <w:rPr>
          <w:noProof/>
        </w:rPr>
      </w:pPr>
      <w:r w:rsidRPr="00356CFC">
        <w:rPr>
          <w:rFonts w:ascii="Times New Roman" w:hAnsi="Times New Roman"/>
          <w:sz w:val="18"/>
          <w:szCs w:val="18"/>
        </w:rPr>
        <w:t>Kaynak: TCMB</w:t>
      </w:r>
    </w:p>
    <w:p w:rsidR="00D83729" w:rsidRPr="008C61EB" w:rsidRDefault="00D83729" w:rsidP="00635369">
      <w:pPr>
        <w:jc w:val="both"/>
        <w:rPr>
          <w:rFonts w:ascii="Times New Roman" w:hAnsi="Times New Roman"/>
        </w:rPr>
      </w:pPr>
      <w:r w:rsidRPr="008C61EB">
        <w:rPr>
          <w:rFonts w:ascii="Times New Roman" w:hAnsi="Times New Roman"/>
        </w:rPr>
        <w:t>Kısa vadeli dış borç stokunun borçlu bazında dağılımı incelendiğinde, tamamı kamu bankalarından oluşan kamu sektörünün borcunun</w:t>
      </w:r>
      <w:r>
        <w:rPr>
          <w:rFonts w:ascii="Times New Roman" w:hAnsi="Times New Roman"/>
        </w:rPr>
        <w:t xml:space="preserve"> Ekim</w:t>
      </w:r>
      <w:r w:rsidRPr="008C61EB">
        <w:rPr>
          <w:rFonts w:ascii="Times New Roman" w:hAnsi="Times New Roman"/>
        </w:rPr>
        <w:t xml:space="preserve"> 2015 itibarıyla, 2014 yılsonuna göre %</w:t>
      </w:r>
      <w:r>
        <w:rPr>
          <w:rFonts w:ascii="Times New Roman" w:hAnsi="Times New Roman"/>
        </w:rPr>
        <w:t>11</w:t>
      </w:r>
      <w:r w:rsidRPr="008C61EB">
        <w:rPr>
          <w:rFonts w:ascii="Times New Roman" w:hAnsi="Times New Roman"/>
        </w:rPr>
        <w:t>,</w:t>
      </w:r>
      <w:r>
        <w:rPr>
          <w:rFonts w:ascii="Times New Roman" w:hAnsi="Times New Roman"/>
        </w:rPr>
        <w:t>6</w:t>
      </w:r>
      <w:r w:rsidRPr="008C61EB">
        <w:rPr>
          <w:rFonts w:ascii="Times New Roman" w:hAnsi="Times New Roman"/>
        </w:rPr>
        <w:t xml:space="preserve"> oranında azaldığı ve 15,</w:t>
      </w:r>
      <w:r>
        <w:rPr>
          <w:rFonts w:ascii="Times New Roman" w:hAnsi="Times New Roman"/>
        </w:rPr>
        <w:t>8</w:t>
      </w:r>
      <w:r w:rsidRPr="008C61EB">
        <w:rPr>
          <w:rFonts w:ascii="Times New Roman" w:hAnsi="Times New Roman"/>
        </w:rPr>
        <w:t xml:space="preserve"> milyar ABD dolarına gerilediği görülmektedir. Kısa vadeli dış borç stokunun %87’sini oluşturan özel sektörün kısa vadeli dış borç stoku ise 2015 yılı </w:t>
      </w:r>
      <w:r>
        <w:rPr>
          <w:rFonts w:ascii="Times New Roman" w:hAnsi="Times New Roman"/>
        </w:rPr>
        <w:t>Ekim</w:t>
      </w:r>
      <w:r w:rsidRPr="008C61EB">
        <w:rPr>
          <w:rFonts w:ascii="Times New Roman" w:hAnsi="Times New Roman"/>
        </w:rPr>
        <w:t xml:space="preserve"> sonunda, 201</w:t>
      </w:r>
      <w:r>
        <w:rPr>
          <w:rFonts w:ascii="Times New Roman" w:hAnsi="Times New Roman"/>
        </w:rPr>
        <w:t>4 yılsonuna göre %8,8</w:t>
      </w:r>
      <w:r w:rsidRPr="008C61EB">
        <w:rPr>
          <w:rFonts w:ascii="Times New Roman" w:hAnsi="Times New Roman"/>
        </w:rPr>
        <w:t xml:space="preserve"> oranında (</w:t>
      </w:r>
      <w:r>
        <w:rPr>
          <w:rFonts w:ascii="Times New Roman" w:hAnsi="Times New Roman"/>
        </w:rPr>
        <w:t>10,1</w:t>
      </w:r>
      <w:r w:rsidRPr="008C61EB">
        <w:rPr>
          <w:rFonts w:ascii="Times New Roman" w:hAnsi="Times New Roman"/>
        </w:rPr>
        <w:t xml:space="preserve"> milyar ABD doları) azalmış ve </w:t>
      </w:r>
      <w:r>
        <w:rPr>
          <w:rFonts w:ascii="Times New Roman" w:hAnsi="Times New Roman"/>
        </w:rPr>
        <w:t>104</w:t>
      </w:r>
      <w:r w:rsidRPr="008C61EB">
        <w:rPr>
          <w:rFonts w:ascii="Times New Roman" w:hAnsi="Times New Roman"/>
        </w:rPr>
        <w:t>,</w:t>
      </w:r>
      <w:r>
        <w:rPr>
          <w:rFonts w:ascii="Times New Roman" w:hAnsi="Times New Roman"/>
        </w:rPr>
        <w:t>6</w:t>
      </w:r>
      <w:r w:rsidRPr="008C61EB">
        <w:rPr>
          <w:rFonts w:ascii="Times New Roman" w:hAnsi="Times New Roman"/>
        </w:rPr>
        <w:t xml:space="preserve"> milyar ABD doları seviyesinde gerçekleşmiştir.</w:t>
      </w:r>
    </w:p>
    <w:p w:rsidR="00D83729" w:rsidRPr="002F460C" w:rsidRDefault="00D83729" w:rsidP="002963F9">
      <w:pPr>
        <w:jc w:val="both"/>
        <w:rPr>
          <w:rFonts w:ascii="Times New Roman" w:hAnsi="Times New Roman"/>
        </w:rPr>
      </w:pPr>
      <w:r w:rsidRPr="008C61EB">
        <w:rPr>
          <w:rFonts w:ascii="Times New Roman" w:hAnsi="Times New Roman"/>
        </w:rPr>
        <w:t>Alacaklı bazında dağılım incelendiğinde ise özel kredi alacaklıların</w:t>
      </w:r>
      <w:r>
        <w:rPr>
          <w:rFonts w:ascii="Times New Roman" w:hAnsi="Times New Roman"/>
        </w:rPr>
        <w:t xml:space="preserve"> %58,1’ini</w:t>
      </w:r>
      <w:r w:rsidRPr="008C61EB">
        <w:rPr>
          <w:rFonts w:ascii="Times New Roman" w:hAnsi="Times New Roman"/>
        </w:rPr>
        <w:t xml:space="preserve"> oluşturan parasal kuruluşlara olan kısa vadeli borçların 2015 yılı </w:t>
      </w:r>
      <w:r>
        <w:rPr>
          <w:rFonts w:ascii="Times New Roman" w:hAnsi="Times New Roman"/>
        </w:rPr>
        <w:t>Ekim</w:t>
      </w:r>
      <w:r w:rsidRPr="008C61EB">
        <w:rPr>
          <w:rFonts w:ascii="Times New Roman" w:hAnsi="Times New Roman"/>
        </w:rPr>
        <w:t xml:space="preserve"> sonu itibarıyla, bir önceki yılsonuna göre %</w:t>
      </w:r>
      <w:r>
        <w:rPr>
          <w:rFonts w:ascii="Times New Roman" w:hAnsi="Times New Roman"/>
        </w:rPr>
        <w:t>15</w:t>
      </w:r>
      <w:r w:rsidRPr="008C61EB">
        <w:rPr>
          <w:rFonts w:ascii="Times New Roman" w:hAnsi="Times New Roman"/>
        </w:rPr>
        <w:t>,</w:t>
      </w:r>
      <w:r>
        <w:rPr>
          <w:rFonts w:ascii="Times New Roman" w:hAnsi="Times New Roman"/>
        </w:rPr>
        <w:t>7</w:t>
      </w:r>
      <w:r w:rsidRPr="008C61EB">
        <w:rPr>
          <w:rFonts w:ascii="Times New Roman" w:hAnsi="Times New Roman"/>
        </w:rPr>
        <w:t xml:space="preserve"> oranında azaldığı</w:t>
      </w:r>
      <w:r>
        <w:rPr>
          <w:rFonts w:ascii="Times New Roman" w:hAnsi="Times New Roman"/>
        </w:rPr>
        <w:t xml:space="preserve"> ve 69</w:t>
      </w:r>
      <w:r w:rsidRPr="008C61EB">
        <w:rPr>
          <w:rFonts w:ascii="Times New Roman" w:hAnsi="Times New Roman"/>
        </w:rPr>
        <w:t>,</w:t>
      </w:r>
      <w:r>
        <w:rPr>
          <w:rFonts w:ascii="Times New Roman" w:hAnsi="Times New Roman"/>
        </w:rPr>
        <w:t>7</w:t>
      </w:r>
      <w:r w:rsidRPr="008C61EB">
        <w:rPr>
          <w:rFonts w:ascii="Times New Roman" w:hAnsi="Times New Roman"/>
        </w:rPr>
        <w:t xml:space="preserve"> milyar ABD dolarına gerilediği görülmektedir. Aynı dönemde parasal olmayan kuruluşlara olan kısa vadeli borçlar ise %</w:t>
      </w:r>
      <w:r>
        <w:rPr>
          <w:rFonts w:ascii="Times New Roman" w:hAnsi="Times New Roman"/>
        </w:rPr>
        <w:t>4,8</w:t>
      </w:r>
      <w:r w:rsidRPr="008C61EB">
        <w:rPr>
          <w:rFonts w:ascii="Times New Roman" w:hAnsi="Times New Roman"/>
        </w:rPr>
        <w:t xml:space="preserve"> oranında artmış ve 47,</w:t>
      </w:r>
      <w:r>
        <w:rPr>
          <w:rFonts w:ascii="Times New Roman" w:hAnsi="Times New Roman"/>
        </w:rPr>
        <w:t>8</w:t>
      </w:r>
      <w:r w:rsidRPr="008C61EB">
        <w:rPr>
          <w:rFonts w:ascii="Times New Roman" w:hAnsi="Times New Roman"/>
        </w:rPr>
        <w:t xml:space="preserve"> milyar ABD doları seviyesinde gerçekleşmiştir. 2015 yılı </w:t>
      </w:r>
      <w:r>
        <w:rPr>
          <w:rFonts w:ascii="Times New Roman" w:hAnsi="Times New Roman"/>
        </w:rPr>
        <w:t>Ekim</w:t>
      </w:r>
      <w:r w:rsidRPr="008C61EB">
        <w:rPr>
          <w:rFonts w:ascii="Times New Roman" w:hAnsi="Times New Roman"/>
        </w:rPr>
        <w:t xml:space="preserve"> sonu itibarıyla </w:t>
      </w:r>
      <w:r>
        <w:rPr>
          <w:rFonts w:ascii="Times New Roman" w:hAnsi="Times New Roman"/>
        </w:rPr>
        <w:t>2,5</w:t>
      </w:r>
      <w:r w:rsidRPr="008C61EB">
        <w:rPr>
          <w:rFonts w:ascii="Times New Roman" w:hAnsi="Times New Roman"/>
        </w:rPr>
        <w:t xml:space="preserve"> milyar ABD doları olan tahvil ihraçlarının 2014 yılsonuna göre </w:t>
      </w:r>
      <w:r>
        <w:rPr>
          <w:rFonts w:ascii="Times New Roman" w:hAnsi="Times New Roman"/>
        </w:rPr>
        <w:t>%39</w:t>
      </w:r>
      <w:r w:rsidRPr="008C61EB">
        <w:rPr>
          <w:rFonts w:ascii="Times New Roman" w:hAnsi="Times New Roman"/>
        </w:rPr>
        <w:t>,</w:t>
      </w:r>
      <w:r>
        <w:rPr>
          <w:rFonts w:ascii="Times New Roman" w:hAnsi="Times New Roman"/>
        </w:rPr>
        <w:t>4</w:t>
      </w:r>
      <w:r w:rsidRPr="008C61EB">
        <w:rPr>
          <w:rFonts w:ascii="Times New Roman" w:hAnsi="Times New Roman"/>
        </w:rPr>
        <w:t xml:space="preserve"> oranında daraldığı görülmektedir.</w:t>
      </w:r>
    </w:p>
    <w:p w:rsidR="00D83729" w:rsidRPr="008C0FFC" w:rsidRDefault="00D83729" w:rsidP="002963F9">
      <w:pPr>
        <w:jc w:val="both"/>
        <w:rPr>
          <w:rFonts w:ascii="Times New Roman" w:hAnsi="Times New Roman"/>
        </w:rPr>
      </w:pPr>
      <w:r w:rsidRPr="00FB2490">
        <w:rPr>
          <w:rFonts w:ascii="Times New Roman" w:hAnsi="Times New Roman"/>
        </w:rPr>
        <w:t>Kısa vadeli dı</w:t>
      </w:r>
      <w:r>
        <w:rPr>
          <w:rFonts w:ascii="Times New Roman" w:hAnsi="Times New Roman"/>
        </w:rPr>
        <w:t xml:space="preserve">ş borç stokunun 2005-Ekim 2015 </w:t>
      </w:r>
      <w:r w:rsidRPr="00FB2490">
        <w:rPr>
          <w:rFonts w:ascii="Times New Roman" w:hAnsi="Times New Roman"/>
        </w:rPr>
        <w:t xml:space="preserve">dönemindeki döviz kompozisyonu incelendiğinde, 2005 yılına kıyasla yaklaşık </w:t>
      </w:r>
      <w:r>
        <w:rPr>
          <w:rFonts w:ascii="Times New Roman" w:hAnsi="Times New Roman"/>
        </w:rPr>
        <w:t>8</w:t>
      </w:r>
      <w:r w:rsidRPr="00FB2490">
        <w:rPr>
          <w:rFonts w:ascii="Times New Roman" w:hAnsi="Times New Roman"/>
        </w:rPr>
        <w:t xml:space="preserve"> yüzde puan azalmakla birlikte</w:t>
      </w:r>
      <w:r w:rsidRPr="008C0FFC">
        <w:rPr>
          <w:rFonts w:ascii="Times New Roman" w:hAnsi="Times New Roman"/>
        </w:rPr>
        <w:t xml:space="preserve">, </w:t>
      </w:r>
      <w:r w:rsidRPr="008C61EB">
        <w:rPr>
          <w:rFonts w:ascii="Times New Roman" w:hAnsi="Times New Roman"/>
        </w:rPr>
        <w:t xml:space="preserve">ABD dolarının payının, euro ve diğer dövizlere göre daha yüksek olduğu görülmüştür. 2015 yılı </w:t>
      </w:r>
      <w:r>
        <w:rPr>
          <w:rFonts w:ascii="Times New Roman" w:hAnsi="Times New Roman"/>
        </w:rPr>
        <w:t>Ekim</w:t>
      </w:r>
      <w:r w:rsidRPr="008C61EB">
        <w:rPr>
          <w:rFonts w:ascii="Times New Roman" w:hAnsi="Times New Roman"/>
        </w:rPr>
        <w:t xml:space="preserve"> sonu itibarıyla, kısa vadeli dış borç stokunun </w:t>
      </w:r>
      <w:r>
        <w:rPr>
          <w:rFonts w:ascii="Times New Roman" w:hAnsi="Times New Roman"/>
        </w:rPr>
        <w:t>%51</w:t>
      </w:r>
      <w:r w:rsidRPr="008C61EB">
        <w:rPr>
          <w:rFonts w:ascii="Times New Roman" w:hAnsi="Times New Roman"/>
        </w:rPr>
        <w:t>,</w:t>
      </w:r>
      <w:r>
        <w:rPr>
          <w:rFonts w:ascii="Times New Roman" w:hAnsi="Times New Roman"/>
        </w:rPr>
        <w:t>3</w:t>
      </w:r>
      <w:r w:rsidRPr="008C61EB">
        <w:rPr>
          <w:rFonts w:ascii="Times New Roman" w:hAnsi="Times New Roman"/>
        </w:rPr>
        <w:t>’</w:t>
      </w:r>
      <w:r>
        <w:rPr>
          <w:rFonts w:ascii="Times New Roman" w:hAnsi="Times New Roman"/>
        </w:rPr>
        <w:t>ü</w:t>
      </w:r>
      <w:r w:rsidRPr="008C61EB">
        <w:rPr>
          <w:rFonts w:ascii="Times New Roman" w:hAnsi="Times New Roman"/>
        </w:rPr>
        <w:t xml:space="preserve"> </w:t>
      </w:r>
      <w:r>
        <w:rPr>
          <w:rFonts w:ascii="Times New Roman" w:hAnsi="Times New Roman"/>
        </w:rPr>
        <w:t>ABD doları, %29,7’si</w:t>
      </w:r>
      <w:r w:rsidRPr="008C61EB">
        <w:rPr>
          <w:rFonts w:ascii="Times New Roman" w:hAnsi="Times New Roman"/>
        </w:rPr>
        <w:t xml:space="preserve"> Euro, %1</w:t>
      </w:r>
      <w:r>
        <w:rPr>
          <w:rFonts w:ascii="Times New Roman" w:hAnsi="Times New Roman"/>
        </w:rPr>
        <w:t>6</w:t>
      </w:r>
      <w:r w:rsidRPr="008C61EB">
        <w:rPr>
          <w:rFonts w:ascii="Times New Roman" w:hAnsi="Times New Roman"/>
        </w:rPr>
        <w:t>’</w:t>
      </w:r>
      <w:r>
        <w:rPr>
          <w:rFonts w:ascii="Times New Roman" w:hAnsi="Times New Roman"/>
        </w:rPr>
        <w:t>sı</w:t>
      </w:r>
      <w:r w:rsidRPr="008C61EB">
        <w:rPr>
          <w:rFonts w:ascii="Times New Roman" w:hAnsi="Times New Roman"/>
        </w:rPr>
        <w:t xml:space="preserve"> TL ve %</w:t>
      </w:r>
      <w:r>
        <w:rPr>
          <w:rFonts w:ascii="Times New Roman" w:hAnsi="Times New Roman"/>
        </w:rPr>
        <w:t xml:space="preserve">3,1’i </w:t>
      </w:r>
      <w:r w:rsidRPr="008C61EB">
        <w:rPr>
          <w:rFonts w:ascii="Times New Roman" w:hAnsi="Times New Roman"/>
        </w:rPr>
        <w:t>de diğer döviz cinslerinden oluşmaktadır (Şekil 2).</w:t>
      </w:r>
    </w:p>
    <w:p w:rsidR="00D83729" w:rsidRDefault="00D83729" w:rsidP="002963F9">
      <w:pPr>
        <w:jc w:val="both"/>
        <w:rPr>
          <w:rFonts w:ascii="Times New Roman" w:hAnsi="Times New Roman"/>
        </w:rPr>
      </w:pPr>
    </w:p>
    <w:p w:rsidR="00D83729" w:rsidRPr="008C0FFC" w:rsidRDefault="00D83729" w:rsidP="002963F9">
      <w:pPr>
        <w:jc w:val="both"/>
        <w:rPr>
          <w:rFonts w:ascii="Times New Roman" w:hAnsi="Times New Roman"/>
        </w:rPr>
      </w:pPr>
      <w:r w:rsidRPr="008C61EB">
        <w:rPr>
          <w:rFonts w:ascii="Times New Roman" w:hAnsi="Times New Roman"/>
        </w:rPr>
        <w:t xml:space="preserve">Şekil 2: Kısa Vadeli Dış Borç Stokunun Döviz Kompozisyonu, % (2005 – </w:t>
      </w:r>
      <w:r>
        <w:rPr>
          <w:rFonts w:ascii="Times New Roman" w:hAnsi="Times New Roman"/>
        </w:rPr>
        <w:t>Ekim 2015</w:t>
      </w:r>
      <w:r w:rsidRPr="008C61EB">
        <w:rPr>
          <w:rFonts w:ascii="Times New Roman" w:hAnsi="Times New Roman"/>
        </w:rPr>
        <w:t>)</w:t>
      </w:r>
    </w:p>
    <w:p w:rsidR="00D83729" w:rsidRDefault="00D83729" w:rsidP="002963F9">
      <w:pPr>
        <w:jc w:val="both"/>
      </w:pPr>
      <w:r w:rsidRPr="00374FD0">
        <w:rPr>
          <w:noProof/>
          <w:lang w:val="en-GB" w:eastAsia="en-GB"/>
        </w:rPr>
        <w:pict>
          <v:shape id="Resim 6" o:spid="_x0000_i1028" type="#_x0000_t75" style="width:470.25pt;height:198pt;visibility:visible">
            <v:imagedata r:id="rId10" o:title=""/>
          </v:shape>
        </w:pict>
      </w:r>
    </w:p>
    <w:p w:rsidR="00D83729" w:rsidRPr="00F7441E" w:rsidRDefault="00D83729" w:rsidP="002963F9">
      <w:pPr>
        <w:jc w:val="both"/>
        <w:rPr>
          <w:noProof/>
        </w:rPr>
      </w:pPr>
      <w:r w:rsidRPr="008C0FFC">
        <w:rPr>
          <w:rFonts w:ascii="Times New Roman" w:hAnsi="Times New Roman"/>
        </w:rPr>
        <w:t>Kaynak: TCMB</w:t>
      </w:r>
    </w:p>
    <w:p w:rsidR="00D83729" w:rsidRDefault="00D83729" w:rsidP="00635369">
      <w:pPr>
        <w:jc w:val="both"/>
      </w:pPr>
      <w:r w:rsidRPr="008C61EB">
        <w:rPr>
          <w:rFonts w:ascii="Times New Roman" w:hAnsi="Times New Roman"/>
        </w:rPr>
        <w:t xml:space="preserve">Son olarak kısa vadeli dış borç stokunu kalan vadeye göre değerlendirmek gerekirse 2015 yılı </w:t>
      </w:r>
      <w:r>
        <w:rPr>
          <w:rFonts w:ascii="Times New Roman" w:hAnsi="Times New Roman"/>
        </w:rPr>
        <w:t xml:space="preserve">Ekim </w:t>
      </w:r>
      <w:r w:rsidRPr="008C61EB">
        <w:rPr>
          <w:rFonts w:ascii="Times New Roman" w:hAnsi="Times New Roman"/>
        </w:rPr>
        <w:t>sonu itibarıyla, orijinal vadesine bakılmaksızın vadesine 1 yıl veya daha az kalmış kısa vadeli dış borç stokunun</w:t>
      </w:r>
      <w:r>
        <w:rPr>
          <w:rFonts w:ascii="Times New Roman" w:hAnsi="Times New Roman"/>
        </w:rPr>
        <w:t xml:space="preserve"> 171</w:t>
      </w:r>
      <w:r w:rsidRPr="008C61EB">
        <w:rPr>
          <w:rFonts w:ascii="Times New Roman" w:hAnsi="Times New Roman"/>
        </w:rPr>
        <w:t>,</w:t>
      </w:r>
      <w:r>
        <w:rPr>
          <w:rFonts w:ascii="Times New Roman" w:hAnsi="Times New Roman"/>
        </w:rPr>
        <w:t>3</w:t>
      </w:r>
      <w:r w:rsidRPr="008C61EB">
        <w:rPr>
          <w:rFonts w:ascii="Times New Roman" w:hAnsi="Times New Roman"/>
        </w:rPr>
        <w:t xml:space="preserve"> milyar ABD doları olduğu görülmektedir. Söz konusu stokun yaklaşık %5</w:t>
      </w:r>
      <w:r>
        <w:rPr>
          <w:rFonts w:ascii="Times New Roman" w:hAnsi="Times New Roman"/>
        </w:rPr>
        <w:t>3</w:t>
      </w:r>
      <w:r w:rsidRPr="008C61EB">
        <w:rPr>
          <w:rFonts w:ascii="Times New Roman" w:hAnsi="Times New Roman"/>
        </w:rPr>
        <w:t>,</w:t>
      </w:r>
      <w:r>
        <w:rPr>
          <w:rFonts w:ascii="Times New Roman" w:hAnsi="Times New Roman"/>
        </w:rPr>
        <w:t>3</w:t>
      </w:r>
      <w:r w:rsidRPr="008C61EB">
        <w:rPr>
          <w:rFonts w:ascii="Times New Roman" w:hAnsi="Times New Roman"/>
        </w:rPr>
        <w:t>’</w:t>
      </w:r>
      <w:r>
        <w:rPr>
          <w:rFonts w:ascii="Times New Roman" w:hAnsi="Times New Roman"/>
        </w:rPr>
        <w:t>ü</w:t>
      </w:r>
      <w:r w:rsidRPr="008C61EB">
        <w:rPr>
          <w:rFonts w:ascii="Times New Roman" w:hAnsi="Times New Roman"/>
        </w:rPr>
        <w:t xml:space="preserve"> özel bankaların borçlarından oluşmaktadır. 3</w:t>
      </w:r>
      <w:r>
        <w:rPr>
          <w:rFonts w:ascii="Times New Roman" w:hAnsi="Times New Roman"/>
        </w:rPr>
        <w:t>3</w:t>
      </w:r>
      <w:r w:rsidRPr="008C61EB">
        <w:rPr>
          <w:rFonts w:ascii="Times New Roman" w:hAnsi="Times New Roman"/>
        </w:rPr>
        <w:t xml:space="preserve"> milyar ABD dolarlık kısmı ise Türkiye’de yerleşik bankaların ve özel sektörün, yurt dışı şubeleri ile iştiraklere olan borçlarından oluşmaktadır. Kalan vadeye göre dış borç stoku borçlu bazında ele alındığında, özel sektörün %</w:t>
      </w:r>
      <w:r>
        <w:rPr>
          <w:rFonts w:ascii="Times New Roman" w:hAnsi="Times New Roman"/>
        </w:rPr>
        <w:t>86</w:t>
      </w:r>
      <w:r w:rsidRPr="008C61EB">
        <w:rPr>
          <w:rFonts w:ascii="Times New Roman" w:hAnsi="Times New Roman"/>
        </w:rPr>
        <w:t>,</w:t>
      </w:r>
      <w:r>
        <w:rPr>
          <w:rFonts w:ascii="Times New Roman" w:hAnsi="Times New Roman"/>
        </w:rPr>
        <w:t>6</w:t>
      </w:r>
      <w:r w:rsidRPr="008C61EB">
        <w:rPr>
          <w:rFonts w:ascii="Times New Roman" w:hAnsi="Times New Roman"/>
        </w:rPr>
        <w:t>’l</w:t>
      </w:r>
      <w:r>
        <w:rPr>
          <w:rFonts w:ascii="Times New Roman" w:hAnsi="Times New Roman"/>
        </w:rPr>
        <w:t>ı</w:t>
      </w:r>
      <w:r w:rsidRPr="008C61EB">
        <w:rPr>
          <w:rFonts w:ascii="Times New Roman" w:hAnsi="Times New Roman"/>
        </w:rPr>
        <w:t>k oran ile en büyük paya sahip olduğu tespit edilmiştir. Kamu sektörü ve Merkez Bankası’nın payları ise sırasıyla, %</w:t>
      </w:r>
      <w:r>
        <w:rPr>
          <w:rFonts w:ascii="Times New Roman" w:hAnsi="Times New Roman"/>
        </w:rPr>
        <w:t>13,1</w:t>
      </w:r>
      <w:r w:rsidRPr="008C61EB">
        <w:rPr>
          <w:rFonts w:ascii="Times New Roman" w:hAnsi="Times New Roman"/>
        </w:rPr>
        <w:t xml:space="preserve"> ve %0,</w:t>
      </w:r>
      <w:r>
        <w:rPr>
          <w:rFonts w:ascii="Times New Roman" w:hAnsi="Times New Roman"/>
        </w:rPr>
        <w:t>3</w:t>
      </w:r>
      <w:r w:rsidRPr="008C61EB">
        <w:rPr>
          <w:rFonts w:ascii="Times New Roman" w:hAnsi="Times New Roman"/>
        </w:rPr>
        <w:t>’d</w:t>
      </w:r>
      <w:r>
        <w:rPr>
          <w:rFonts w:ascii="Times New Roman" w:hAnsi="Times New Roman"/>
        </w:rPr>
        <w:t>ü</w:t>
      </w:r>
      <w:r w:rsidRPr="008C61EB">
        <w:rPr>
          <w:rFonts w:ascii="Times New Roman" w:hAnsi="Times New Roman"/>
        </w:rPr>
        <w:t>r.</w:t>
      </w:r>
    </w:p>
    <w:sectPr w:rsidR="00D83729" w:rsidSect="00432DF5">
      <w:footerReference w:type="defaul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29" w:rsidRDefault="00D83729" w:rsidP="004A23EE">
      <w:pPr>
        <w:spacing w:after="0" w:line="240" w:lineRule="auto"/>
      </w:pPr>
      <w:r>
        <w:separator/>
      </w:r>
    </w:p>
  </w:endnote>
  <w:endnote w:type="continuationSeparator" w:id="0">
    <w:p w:rsidR="00D83729" w:rsidRDefault="00D83729" w:rsidP="004A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29" w:rsidRDefault="00D83729">
    <w:pPr>
      <w:pStyle w:val="Footer"/>
      <w:jc w:val="right"/>
    </w:pPr>
    <w:fldSimple w:instr=" PAGE   \* MERGEFORMAT ">
      <w:r>
        <w:rPr>
          <w:noProof/>
        </w:rPr>
        <w:t>3</w:t>
      </w:r>
    </w:fldSimple>
  </w:p>
  <w:p w:rsidR="00D83729" w:rsidRDefault="00D83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29" w:rsidRDefault="00D83729" w:rsidP="004A23EE">
      <w:pPr>
        <w:spacing w:after="0" w:line="240" w:lineRule="auto"/>
      </w:pPr>
      <w:r>
        <w:separator/>
      </w:r>
    </w:p>
  </w:footnote>
  <w:footnote w:type="continuationSeparator" w:id="0">
    <w:p w:rsidR="00D83729" w:rsidRDefault="00D83729" w:rsidP="004A23EE">
      <w:pPr>
        <w:spacing w:after="0" w:line="240" w:lineRule="auto"/>
      </w:pPr>
      <w:r>
        <w:continuationSeparator/>
      </w:r>
    </w:p>
  </w:footnote>
  <w:footnote w:id="1">
    <w:p w:rsidR="00D83729" w:rsidRDefault="00D83729">
      <w:pPr>
        <w:pStyle w:val="FootnoteText"/>
      </w:pPr>
      <w:r>
        <w:rPr>
          <w:rStyle w:val="FootnoteReference"/>
        </w:rPr>
        <w:footnoteRef/>
      </w:r>
      <w:r>
        <w:t xml:space="preserve"> </w:t>
      </w:r>
      <w:r w:rsidRPr="00EC1844">
        <w:rPr>
          <w:rFonts w:ascii="Times New Roman" w:hAnsi="Times New Roman"/>
        </w:rPr>
        <w:t>TCMB</w:t>
      </w:r>
      <w:r>
        <w:rPr>
          <w:rFonts w:ascii="Times New Roman" w:hAnsi="Times New Roman"/>
        </w:rPr>
        <w:t>,</w:t>
      </w:r>
      <w:r w:rsidRPr="00EC1844">
        <w:rPr>
          <w:rFonts w:ascii="Times New Roman" w:hAnsi="Times New Roman"/>
        </w:rPr>
        <w:t xml:space="preserve"> her</w:t>
      </w:r>
      <w:r>
        <w:rPr>
          <w:rFonts w:ascii="Times New Roman" w:hAnsi="Times New Roman"/>
        </w:rPr>
        <w:t xml:space="preserve"> ay verileri geçmişe dönük</w:t>
      </w:r>
      <w:r w:rsidRPr="00EC1844">
        <w:rPr>
          <w:rFonts w:ascii="Times New Roman" w:hAnsi="Times New Roman"/>
        </w:rPr>
        <w:t xml:space="preserve"> revize ettiği için bilgi notlarında yer alan tablolardaki eski yıllara ait veril</w:t>
      </w:r>
      <w:r>
        <w:rPr>
          <w:rFonts w:ascii="Times New Roman" w:hAnsi="Times New Roman"/>
        </w:rPr>
        <w:t>er farklılık gösterebilmektedir.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355"/>
    <w:rsid w:val="00035D1E"/>
    <w:rsid w:val="0003691A"/>
    <w:rsid w:val="00045AB8"/>
    <w:rsid w:val="00050873"/>
    <w:rsid w:val="000608F0"/>
    <w:rsid w:val="00066BA4"/>
    <w:rsid w:val="000701FD"/>
    <w:rsid w:val="00077DBA"/>
    <w:rsid w:val="00085316"/>
    <w:rsid w:val="000A1EC7"/>
    <w:rsid w:val="000D18BE"/>
    <w:rsid w:val="000D1FAF"/>
    <w:rsid w:val="000D6E64"/>
    <w:rsid w:val="00113CC2"/>
    <w:rsid w:val="001463EA"/>
    <w:rsid w:val="00146E16"/>
    <w:rsid w:val="00157C75"/>
    <w:rsid w:val="0017350D"/>
    <w:rsid w:val="001768C6"/>
    <w:rsid w:val="0019029C"/>
    <w:rsid w:val="00190AA1"/>
    <w:rsid w:val="00192081"/>
    <w:rsid w:val="001952A0"/>
    <w:rsid w:val="001C42B4"/>
    <w:rsid w:val="001C74C3"/>
    <w:rsid w:val="001E11A2"/>
    <w:rsid w:val="001E5A63"/>
    <w:rsid w:val="001F27E9"/>
    <w:rsid w:val="001F6251"/>
    <w:rsid w:val="001F7633"/>
    <w:rsid w:val="0020149A"/>
    <w:rsid w:val="002056D6"/>
    <w:rsid w:val="0021386F"/>
    <w:rsid w:val="00220589"/>
    <w:rsid w:val="002319EB"/>
    <w:rsid w:val="00233BD5"/>
    <w:rsid w:val="00243F52"/>
    <w:rsid w:val="002456F8"/>
    <w:rsid w:val="00251C0B"/>
    <w:rsid w:val="0025674F"/>
    <w:rsid w:val="00260053"/>
    <w:rsid w:val="002826FF"/>
    <w:rsid w:val="00282930"/>
    <w:rsid w:val="002942B2"/>
    <w:rsid w:val="002963F9"/>
    <w:rsid w:val="002B75B7"/>
    <w:rsid w:val="002D3475"/>
    <w:rsid w:val="002D3E19"/>
    <w:rsid w:val="002F059B"/>
    <w:rsid w:val="002F460C"/>
    <w:rsid w:val="003220FE"/>
    <w:rsid w:val="00323271"/>
    <w:rsid w:val="00337ACE"/>
    <w:rsid w:val="00337BC0"/>
    <w:rsid w:val="00354BA8"/>
    <w:rsid w:val="00356CFC"/>
    <w:rsid w:val="00357954"/>
    <w:rsid w:val="003641B3"/>
    <w:rsid w:val="00365E07"/>
    <w:rsid w:val="00374B08"/>
    <w:rsid w:val="00374FD0"/>
    <w:rsid w:val="00386157"/>
    <w:rsid w:val="00391492"/>
    <w:rsid w:val="003A57CB"/>
    <w:rsid w:val="00412381"/>
    <w:rsid w:val="00425F33"/>
    <w:rsid w:val="0043077D"/>
    <w:rsid w:val="00432DF5"/>
    <w:rsid w:val="004368C8"/>
    <w:rsid w:val="00440681"/>
    <w:rsid w:val="00444F29"/>
    <w:rsid w:val="00451BAA"/>
    <w:rsid w:val="004520EC"/>
    <w:rsid w:val="004571FD"/>
    <w:rsid w:val="00465103"/>
    <w:rsid w:val="00480938"/>
    <w:rsid w:val="00481D00"/>
    <w:rsid w:val="004A23EE"/>
    <w:rsid w:val="004C3EF9"/>
    <w:rsid w:val="004D1FFD"/>
    <w:rsid w:val="004D3B1B"/>
    <w:rsid w:val="004D7A7A"/>
    <w:rsid w:val="004E1F2F"/>
    <w:rsid w:val="00520B42"/>
    <w:rsid w:val="00523ED9"/>
    <w:rsid w:val="00537A36"/>
    <w:rsid w:val="005405F5"/>
    <w:rsid w:val="005412DA"/>
    <w:rsid w:val="00544E23"/>
    <w:rsid w:val="0055668B"/>
    <w:rsid w:val="0056480A"/>
    <w:rsid w:val="00574C38"/>
    <w:rsid w:val="00591547"/>
    <w:rsid w:val="005A4A71"/>
    <w:rsid w:val="005B25D6"/>
    <w:rsid w:val="005C23EE"/>
    <w:rsid w:val="005C2C76"/>
    <w:rsid w:val="005C4E4A"/>
    <w:rsid w:val="005C53F8"/>
    <w:rsid w:val="005D278D"/>
    <w:rsid w:val="005E4CFA"/>
    <w:rsid w:val="005F460B"/>
    <w:rsid w:val="006020BD"/>
    <w:rsid w:val="006153FE"/>
    <w:rsid w:val="00627A46"/>
    <w:rsid w:val="006308DD"/>
    <w:rsid w:val="00635369"/>
    <w:rsid w:val="00650DA0"/>
    <w:rsid w:val="0067515A"/>
    <w:rsid w:val="00695016"/>
    <w:rsid w:val="006A0E50"/>
    <w:rsid w:val="006A687D"/>
    <w:rsid w:val="006B2113"/>
    <w:rsid w:val="006C2C84"/>
    <w:rsid w:val="006D1DDD"/>
    <w:rsid w:val="006D41B5"/>
    <w:rsid w:val="006F7B49"/>
    <w:rsid w:val="0070186C"/>
    <w:rsid w:val="00702562"/>
    <w:rsid w:val="007110AD"/>
    <w:rsid w:val="00717099"/>
    <w:rsid w:val="00731B2B"/>
    <w:rsid w:val="007330A1"/>
    <w:rsid w:val="007441EB"/>
    <w:rsid w:val="0076142E"/>
    <w:rsid w:val="00762A9A"/>
    <w:rsid w:val="00763473"/>
    <w:rsid w:val="00765C90"/>
    <w:rsid w:val="00765F6E"/>
    <w:rsid w:val="00771314"/>
    <w:rsid w:val="007736BE"/>
    <w:rsid w:val="007A112F"/>
    <w:rsid w:val="007C501E"/>
    <w:rsid w:val="007D79D8"/>
    <w:rsid w:val="0080671C"/>
    <w:rsid w:val="0084432D"/>
    <w:rsid w:val="008460EA"/>
    <w:rsid w:val="008522EE"/>
    <w:rsid w:val="00877913"/>
    <w:rsid w:val="00882AC1"/>
    <w:rsid w:val="008C0FFC"/>
    <w:rsid w:val="008C2C15"/>
    <w:rsid w:val="008C61EB"/>
    <w:rsid w:val="008D1077"/>
    <w:rsid w:val="008F0AD9"/>
    <w:rsid w:val="009058F6"/>
    <w:rsid w:val="00911741"/>
    <w:rsid w:val="009137E9"/>
    <w:rsid w:val="00917F91"/>
    <w:rsid w:val="009211FE"/>
    <w:rsid w:val="00950E64"/>
    <w:rsid w:val="00952FB2"/>
    <w:rsid w:val="0097265F"/>
    <w:rsid w:val="009805F0"/>
    <w:rsid w:val="00985725"/>
    <w:rsid w:val="00990FF7"/>
    <w:rsid w:val="009943BA"/>
    <w:rsid w:val="009C4086"/>
    <w:rsid w:val="009D7495"/>
    <w:rsid w:val="009F54F1"/>
    <w:rsid w:val="00A06A8D"/>
    <w:rsid w:val="00A3231D"/>
    <w:rsid w:val="00A51EF0"/>
    <w:rsid w:val="00A71A49"/>
    <w:rsid w:val="00A767FF"/>
    <w:rsid w:val="00A77365"/>
    <w:rsid w:val="00A814BE"/>
    <w:rsid w:val="00A858CF"/>
    <w:rsid w:val="00A9400F"/>
    <w:rsid w:val="00A95DD9"/>
    <w:rsid w:val="00A97D78"/>
    <w:rsid w:val="00AB4A0A"/>
    <w:rsid w:val="00AC652E"/>
    <w:rsid w:val="00AD2065"/>
    <w:rsid w:val="00AE3004"/>
    <w:rsid w:val="00AF5995"/>
    <w:rsid w:val="00B22842"/>
    <w:rsid w:val="00B33D14"/>
    <w:rsid w:val="00B54FC8"/>
    <w:rsid w:val="00B55301"/>
    <w:rsid w:val="00B70A19"/>
    <w:rsid w:val="00B74E8E"/>
    <w:rsid w:val="00B80B7E"/>
    <w:rsid w:val="00B8612E"/>
    <w:rsid w:val="00B86FB5"/>
    <w:rsid w:val="00B95D44"/>
    <w:rsid w:val="00BB7118"/>
    <w:rsid w:val="00BC0E0C"/>
    <w:rsid w:val="00BC116D"/>
    <w:rsid w:val="00BC1D19"/>
    <w:rsid w:val="00BC294E"/>
    <w:rsid w:val="00BC5F10"/>
    <w:rsid w:val="00BD41E2"/>
    <w:rsid w:val="00BE5D6A"/>
    <w:rsid w:val="00BF3E70"/>
    <w:rsid w:val="00C143CC"/>
    <w:rsid w:val="00C144CC"/>
    <w:rsid w:val="00C21D8B"/>
    <w:rsid w:val="00C234E9"/>
    <w:rsid w:val="00C41246"/>
    <w:rsid w:val="00C51D90"/>
    <w:rsid w:val="00C61B29"/>
    <w:rsid w:val="00C929E3"/>
    <w:rsid w:val="00C96347"/>
    <w:rsid w:val="00CB3B3E"/>
    <w:rsid w:val="00CC007D"/>
    <w:rsid w:val="00CC44D7"/>
    <w:rsid w:val="00CC7D5F"/>
    <w:rsid w:val="00CD1186"/>
    <w:rsid w:val="00CD373D"/>
    <w:rsid w:val="00CF3B6D"/>
    <w:rsid w:val="00D2299D"/>
    <w:rsid w:val="00D23355"/>
    <w:rsid w:val="00D46E04"/>
    <w:rsid w:val="00D7177D"/>
    <w:rsid w:val="00D76048"/>
    <w:rsid w:val="00D83729"/>
    <w:rsid w:val="00D875DB"/>
    <w:rsid w:val="00DA7BAB"/>
    <w:rsid w:val="00DB196B"/>
    <w:rsid w:val="00DC0D39"/>
    <w:rsid w:val="00DC5FDC"/>
    <w:rsid w:val="00DD0C6D"/>
    <w:rsid w:val="00DE7934"/>
    <w:rsid w:val="00E14C00"/>
    <w:rsid w:val="00E2132C"/>
    <w:rsid w:val="00E25914"/>
    <w:rsid w:val="00E3028B"/>
    <w:rsid w:val="00E53AEE"/>
    <w:rsid w:val="00E56C02"/>
    <w:rsid w:val="00E73089"/>
    <w:rsid w:val="00E90286"/>
    <w:rsid w:val="00E96142"/>
    <w:rsid w:val="00EB586D"/>
    <w:rsid w:val="00EC1844"/>
    <w:rsid w:val="00EC5A9D"/>
    <w:rsid w:val="00ED28D3"/>
    <w:rsid w:val="00EE6504"/>
    <w:rsid w:val="00EF4E45"/>
    <w:rsid w:val="00F06C99"/>
    <w:rsid w:val="00F104FA"/>
    <w:rsid w:val="00F11CCC"/>
    <w:rsid w:val="00F271E8"/>
    <w:rsid w:val="00F7441E"/>
    <w:rsid w:val="00F74CC6"/>
    <w:rsid w:val="00F82FEE"/>
    <w:rsid w:val="00F96F10"/>
    <w:rsid w:val="00FB202C"/>
    <w:rsid w:val="00FB2490"/>
    <w:rsid w:val="00FC1771"/>
    <w:rsid w:val="00FC5BC2"/>
    <w:rsid w:val="00FD01D0"/>
    <w:rsid w:val="00FD3F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pPr>
      <w:spacing w:after="200" w:line="276" w:lineRule="auto"/>
    </w:pPr>
    <w:rPr>
      <w:rFonts w:eastAsia="Times New Roman"/>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06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D2065"/>
    <w:rPr>
      <w:rFonts w:eastAsia="Times New Roman" w:cs="Times New Roman"/>
      <w:lang w:val="tr-TR" w:eastAsia="tr-TR"/>
    </w:rPr>
  </w:style>
  <w:style w:type="paragraph" w:styleId="BalloonText">
    <w:name w:val="Balloon Text"/>
    <w:basedOn w:val="Normal"/>
    <w:link w:val="BalloonTextChar"/>
    <w:uiPriority w:val="99"/>
    <w:semiHidden/>
    <w:rsid w:val="00A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065"/>
    <w:rPr>
      <w:rFonts w:ascii="Tahoma" w:hAnsi="Tahoma" w:cs="Tahoma"/>
      <w:sz w:val="16"/>
      <w:szCs w:val="16"/>
      <w:lang w:val="tr-TR" w:eastAsia="tr-TR"/>
    </w:rPr>
  </w:style>
  <w:style w:type="paragraph" w:styleId="ListParagraph">
    <w:name w:val="List Paragraph"/>
    <w:basedOn w:val="Normal"/>
    <w:uiPriority w:val="99"/>
    <w:qFormat/>
    <w:rsid w:val="00AD2065"/>
    <w:pPr>
      <w:ind w:left="720"/>
      <w:contextualSpacing/>
    </w:pPr>
  </w:style>
  <w:style w:type="table" w:styleId="TableGrid">
    <w:name w:val="Table Grid"/>
    <w:basedOn w:val="TableNormal"/>
    <w:uiPriority w:val="99"/>
    <w:rsid w:val="00AD2065"/>
    <w:rPr>
      <w:rFonts w:eastAsia="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23E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23EE"/>
    <w:rPr>
      <w:rFonts w:eastAsia="Times New Roman" w:cs="Times New Roman"/>
      <w:lang w:val="tr-TR" w:eastAsia="tr-TR"/>
    </w:rPr>
  </w:style>
  <w:style w:type="paragraph" w:styleId="FootnoteText">
    <w:name w:val="footnote text"/>
    <w:basedOn w:val="Normal"/>
    <w:link w:val="FootnoteTextChar"/>
    <w:uiPriority w:val="99"/>
    <w:semiHidden/>
    <w:rsid w:val="001768C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768C6"/>
    <w:rPr>
      <w:rFonts w:eastAsia="Times New Roman" w:cs="Times New Roman"/>
      <w:sz w:val="20"/>
      <w:szCs w:val="20"/>
      <w:lang w:val="tr-TR" w:eastAsia="tr-TR"/>
    </w:rPr>
  </w:style>
  <w:style w:type="character" w:styleId="FootnoteReference">
    <w:name w:val="footnote reference"/>
    <w:basedOn w:val="DefaultParagraphFont"/>
    <w:uiPriority w:val="99"/>
    <w:semiHidden/>
    <w:rsid w:val="001768C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26514886">
      <w:marLeft w:val="0"/>
      <w:marRight w:val="0"/>
      <w:marTop w:val="0"/>
      <w:marBottom w:val="0"/>
      <w:divBdr>
        <w:top w:val="none" w:sz="0" w:space="0" w:color="auto"/>
        <w:left w:val="none" w:sz="0" w:space="0" w:color="auto"/>
        <w:bottom w:val="none" w:sz="0" w:space="0" w:color="auto"/>
        <w:right w:val="none" w:sz="0" w:space="0" w:color="auto"/>
      </w:divBdr>
    </w:div>
    <w:div w:id="1326514887">
      <w:marLeft w:val="0"/>
      <w:marRight w:val="0"/>
      <w:marTop w:val="0"/>
      <w:marBottom w:val="0"/>
      <w:divBdr>
        <w:top w:val="none" w:sz="0" w:space="0" w:color="auto"/>
        <w:left w:val="none" w:sz="0" w:space="0" w:color="auto"/>
        <w:bottom w:val="none" w:sz="0" w:space="0" w:color="auto"/>
        <w:right w:val="none" w:sz="0" w:space="0" w:color="auto"/>
      </w:divBdr>
    </w:div>
    <w:div w:id="1326514888">
      <w:marLeft w:val="0"/>
      <w:marRight w:val="0"/>
      <w:marTop w:val="0"/>
      <w:marBottom w:val="0"/>
      <w:divBdr>
        <w:top w:val="none" w:sz="0" w:space="0" w:color="auto"/>
        <w:left w:val="none" w:sz="0" w:space="0" w:color="auto"/>
        <w:bottom w:val="none" w:sz="0" w:space="0" w:color="auto"/>
        <w:right w:val="none" w:sz="0" w:space="0" w:color="auto"/>
      </w:divBdr>
    </w:div>
    <w:div w:id="1326514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611</Words>
  <Characters>3483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Dila</cp:lastModifiedBy>
  <cp:revision>3</cp:revision>
  <cp:lastPrinted>2015-12-16T07:53:00Z</cp:lastPrinted>
  <dcterms:created xsi:type="dcterms:W3CDTF">2015-12-17T06:44:00Z</dcterms:created>
  <dcterms:modified xsi:type="dcterms:W3CDTF">2015-12-23T21:35:00Z</dcterms:modified>
</cp:coreProperties>
</file>